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74" w:rsidRPr="007716ED" w:rsidRDefault="00FE1374" w:rsidP="00FE1374">
      <w:pPr>
        <w:spacing w:line="360" w:lineRule="exact"/>
        <w:ind w:firstLineChars="50" w:firstLine="31680"/>
        <w:jc w:val="left"/>
        <w:textAlignment w:val="center"/>
        <w:rPr>
          <w:rFonts w:ascii="仿宋_GB2312" w:eastAsia="仿宋_GB2312" w:hAnsi="宋体"/>
          <w:b/>
          <w:sz w:val="30"/>
        </w:rPr>
      </w:pPr>
      <w:r w:rsidRPr="007716ED">
        <w:rPr>
          <w:rFonts w:ascii="仿宋_GB2312" w:eastAsia="仿宋_GB2312" w:hAnsi="宋体" w:hint="eastAsia"/>
          <w:b/>
          <w:sz w:val="30"/>
        </w:rPr>
        <w:t>附件：</w:t>
      </w:r>
    </w:p>
    <w:p w:rsidR="00FE1374" w:rsidRDefault="00FE1374" w:rsidP="00212D0F">
      <w:pPr>
        <w:spacing w:line="360" w:lineRule="exact"/>
        <w:ind w:firstLineChars="50" w:firstLine="31680"/>
        <w:jc w:val="center"/>
        <w:textAlignment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教育思想大讨论征文比赛作品</w:t>
      </w:r>
      <w:r w:rsidRPr="007F5A9A">
        <w:rPr>
          <w:rFonts w:hAnsi="宋体" w:hint="eastAsia"/>
          <w:b/>
          <w:bCs/>
          <w:sz w:val="36"/>
          <w:szCs w:val="36"/>
        </w:rPr>
        <w:t>分配表</w:t>
      </w:r>
    </w:p>
    <w:p w:rsidR="00FE1374" w:rsidRPr="00134B6B" w:rsidRDefault="00FE1374" w:rsidP="00212D0F">
      <w:pPr>
        <w:spacing w:line="360" w:lineRule="exact"/>
        <w:ind w:firstLineChars="50" w:firstLine="31680"/>
        <w:jc w:val="center"/>
        <w:textAlignment w:val="center"/>
        <w:rPr>
          <w:b/>
          <w:bCs/>
          <w:sz w:val="32"/>
          <w:szCs w:val="32"/>
        </w:rPr>
      </w:pPr>
    </w:p>
    <w:tbl>
      <w:tblPr>
        <w:tblW w:w="8592" w:type="dxa"/>
        <w:tblLayout w:type="fixed"/>
        <w:tblLook w:val="0000"/>
      </w:tblPr>
      <w:tblGrid>
        <w:gridCol w:w="4248"/>
        <w:gridCol w:w="2520"/>
        <w:gridCol w:w="1824"/>
      </w:tblGrid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部门、</w:t>
            </w: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最低选送作品</w:t>
            </w: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临床医学院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麻醉学院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医学影像学院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法医学院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口腔医学院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护理学院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药学院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人文与管理学院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公共卫生学院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检验学院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医学信息学院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公共基础学院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基础医学院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马克思主义学院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一附院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附院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E3571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办公室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E3571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组织部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宣传部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人事处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教务处（招生办、高教研究室）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科研处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学生处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国有资产管理处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后勤管理处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2D1AD9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团委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374" w:rsidRPr="00337FE0" w:rsidTr="00E3571C">
        <w:trPr>
          <w:trHeight w:val="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41C9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341C9C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74" w:rsidRPr="00341C9C" w:rsidRDefault="00FE1374" w:rsidP="00193460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FE1374" w:rsidRDefault="00FE1374" w:rsidP="00FE1374">
      <w:pPr>
        <w:ind w:right="480" w:firstLineChars="50" w:firstLine="3168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E1374" w:rsidRDefault="00FE1374" w:rsidP="00212D0F">
      <w:pPr>
        <w:ind w:right="480" w:firstLineChars="50" w:firstLine="31680"/>
        <w:jc w:val="center"/>
        <w:rPr>
          <w:rFonts w:hAnsi="宋体"/>
          <w:sz w:val="24"/>
          <w:u w:val="single"/>
        </w:rPr>
      </w:pPr>
    </w:p>
    <w:p w:rsidR="00FE1374" w:rsidRPr="007F4D9A" w:rsidRDefault="00FE1374" w:rsidP="00581D9F">
      <w:pPr>
        <w:ind w:right="480" w:firstLineChars="50" w:firstLine="31680"/>
        <w:jc w:val="center"/>
        <w:rPr>
          <w:rFonts w:hAnsi="宋体"/>
          <w:sz w:val="24"/>
          <w:u w:val="single"/>
        </w:rPr>
      </w:pPr>
    </w:p>
    <w:sectPr w:rsidR="00FE1374" w:rsidRPr="007F4D9A" w:rsidSect="00FB5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74" w:rsidRDefault="00FE1374" w:rsidP="00AA633A">
      <w:r>
        <w:separator/>
      </w:r>
    </w:p>
  </w:endnote>
  <w:endnote w:type="continuationSeparator" w:id="0">
    <w:p w:rsidR="00FE1374" w:rsidRDefault="00FE1374" w:rsidP="00AA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74" w:rsidRDefault="00FE1374" w:rsidP="00AA633A">
      <w:r>
        <w:separator/>
      </w:r>
    </w:p>
  </w:footnote>
  <w:footnote w:type="continuationSeparator" w:id="0">
    <w:p w:rsidR="00FE1374" w:rsidRDefault="00FE1374" w:rsidP="00AA6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B01"/>
    <w:rsid w:val="0007613A"/>
    <w:rsid w:val="00081B01"/>
    <w:rsid w:val="000D297B"/>
    <w:rsid w:val="00134B6B"/>
    <w:rsid w:val="00193460"/>
    <w:rsid w:val="001D7518"/>
    <w:rsid w:val="00212D0F"/>
    <w:rsid w:val="002B06D3"/>
    <w:rsid w:val="002D1AD9"/>
    <w:rsid w:val="0033544F"/>
    <w:rsid w:val="00337FE0"/>
    <w:rsid w:val="00341C9C"/>
    <w:rsid w:val="00380248"/>
    <w:rsid w:val="00401974"/>
    <w:rsid w:val="0045676C"/>
    <w:rsid w:val="0046533C"/>
    <w:rsid w:val="004E6629"/>
    <w:rsid w:val="00513BF2"/>
    <w:rsid w:val="00581D9F"/>
    <w:rsid w:val="005947C9"/>
    <w:rsid w:val="005E38C0"/>
    <w:rsid w:val="00630111"/>
    <w:rsid w:val="00655C2D"/>
    <w:rsid w:val="00657C03"/>
    <w:rsid w:val="006E35B5"/>
    <w:rsid w:val="007716ED"/>
    <w:rsid w:val="00783A3F"/>
    <w:rsid w:val="007C0863"/>
    <w:rsid w:val="007C7973"/>
    <w:rsid w:val="007C7C0F"/>
    <w:rsid w:val="007F4D9A"/>
    <w:rsid w:val="007F5A9A"/>
    <w:rsid w:val="00804D74"/>
    <w:rsid w:val="00916A5A"/>
    <w:rsid w:val="00980148"/>
    <w:rsid w:val="009C4B7E"/>
    <w:rsid w:val="00A61898"/>
    <w:rsid w:val="00A73180"/>
    <w:rsid w:val="00A76D43"/>
    <w:rsid w:val="00AA633A"/>
    <w:rsid w:val="00AF703B"/>
    <w:rsid w:val="00B1382B"/>
    <w:rsid w:val="00B63CED"/>
    <w:rsid w:val="00B77550"/>
    <w:rsid w:val="00BD3D4E"/>
    <w:rsid w:val="00C036C3"/>
    <w:rsid w:val="00C14EA5"/>
    <w:rsid w:val="00C63A33"/>
    <w:rsid w:val="00D637D8"/>
    <w:rsid w:val="00D77FB7"/>
    <w:rsid w:val="00D82861"/>
    <w:rsid w:val="00D873A7"/>
    <w:rsid w:val="00DA136D"/>
    <w:rsid w:val="00E3571C"/>
    <w:rsid w:val="00E60B1B"/>
    <w:rsid w:val="00E64529"/>
    <w:rsid w:val="00EF1009"/>
    <w:rsid w:val="00EF3D4F"/>
    <w:rsid w:val="00F750B1"/>
    <w:rsid w:val="00FB061F"/>
    <w:rsid w:val="00FB5C83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3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633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33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0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2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MTLGG</dc:creator>
  <cp:keywords/>
  <dc:description/>
  <cp:lastModifiedBy>秦莉</cp:lastModifiedBy>
  <cp:revision>36</cp:revision>
  <cp:lastPrinted>2018-03-22T01:50:00Z</cp:lastPrinted>
  <dcterms:created xsi:type="dcterms:W3CDTF">2017-03-23T09:26:00Z</dcterms:created>
  <dcterms:modified xsi:type="dcterms:W3CDTF">2018-09-13T08:22:00Z</dcterms:modified>
</cp:coreProperties>
</file>